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9A79" w14:textId="77777777" w:rsidR="00684F93" w:rsidRDefault="00617851" w:rsidP="00071508">
      <w:pPr>
        <w:spacing w:after="0"/>
        <w:jc w:val="center"/>
        <w:rPr>
          <w:noProof/>
          <w:sz w:val="58"/>
          <w:lang w:eastAsia="en-GB"/>
        </w:rPr>
      </w:pPr>
      <w:r>
        <w:rPr>
          <w:noProof/>
          <w:sz w:val="58"/>
          <w:lang w:eastAsia="en-GB"/>
        </w:rPr>
        <w:drawing>
          <wp:inline distT="0" distB="0" distL="0" distR="0" wp14:anchorId="7E86FEDB" wp14:editId="73CF669B">
            <wp:extent cx="2243403" cy="929267"/>
            <wp:effectExtent l="19050" t="19050" r="5080" b="4445"/>
            <wp:docPr id="4" name="Picture 3" descr="mab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bl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116" cy="9519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5B50326" w14:textId="77777777" w:rsidR="00206CF3" w:rsidRDefault="00206CF3" w:rsidP="00071508">
      <w:pPr>
        <w:spacing w:after="0"/>
        <w:jc w:val="center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488F85A9" wp14:editId="450776F7">
            <wp:simplePos x="0" y="0"/>
            <wp:positionH relativeFrom="column">
              <wp:posOffset>5151755</wp:posOffset>
            </wp:positionH>
            <wp:positionV relativeFrom="paragraph">
              <wp:posOffset>93345</wp:posOffset>
            </wp:positionV>
            <wp:extent cx="1022350" cy="571500"/>
            <wp:effectExtent l="19050" t="0" r="6350" b="0"/>
            <wp:wrapSquare wrapText="bothSides"/>
            <wp:docPr id="3" name="Picture 3" descr="http://www.paulmable.co.uk/s/cc_images/cache_2419574379.png?t=1342430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55" descr="http://www.paulmable.co.uk/s/cc_images/cache_2419574379.png?t=13424307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4A6BC203" wp14:editId="22FED697">
            <wp:simplePos x="0" y="0"/>
            <wp:positionH relativeFrom="column">
              <wp:posOffset>700405</wp:posOffset>
            </wp:positionH>
            <wp:positionV relativeFrom="paragraph">
              <wp:posOffset>29845</wp:posOffset>
            </wp:positionV>
            <wp:extent cx="1682750" cy="571500"/>
            <wp:effectExtent l="19050" t="0" r="0" b="0"/>
            <wp:wrapSquare wrapText="bothSides"/>
            <wp:docPr id="1" name="Picture 2" descr="http://www.paulmable.co.uk/s/cc_images/cache_2419574585.png?t=1342430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" name="Picture 56" descr="http://www.paulmable.co.uk/s/cc_images/cache_2419574585.png?t=13424309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46B7ED" w14:textId="77777777" w:rsidR="00206CF3" w:rsidRDefault="00206CF3" w:rsidP="00071508">
      <w:pPr>
        <w:spacing w:after="0"/>
        <w:jc w:val="center"/>
        <w:rPr>
          <w:sz w:val="24"/>
        </w:rPr>
      </w:pPr>
    </w:p>
    <w:p w14:paraId="000AC0F7" w14:textId="77777777" w:rsidR="00206CF3" w:rsidRDefault="00206CF3" w:rsidP="00071508">
      <w:pPr>
        <w:spacing w:after="0"/>
        <w:jc w:val="center"/>
        <w:rPr>
          <w:sz w:val="24"/>
        </w:rPr>
      </w:pPr>
    </w:p>
    <w:p w14:paraId="37996A3F" w14:textId="77777777" w:rsidR="00206CF3" w:rsidRDefault="00206CF3" w:rsidP="00071508">
      <w:pPr>
        <w:spacing w:after="0"/>
        <w:jc w:val="center"/>
        <w:rPr>
          <w:sz w:val="24"/>
        </w:rPr>
      </w:pPr>
    </w:p>
    <w:p w14:paraId="138DB44E" w14:textId="1576587E" w:rsidR="00071508" w:rsidRPr="00071508" w:rsidRDefault="00034846" w:rsidP="00071508">
      <w:pPr>
        <w:spacing w:after="0"/>
        <w:jc w:val="center"/>
        <w:rPr>
          <w:sz w:val="24"/>
        </w:rPr>
      </w:pPr>
      <w:r>
        <w:rPr>
          <w:sz w:val="24"/>
        </w:rPr>
        <w:t>Telephone</w:t>
      </w:r>
      <w:r w:rsidR="00071508" w:rsidRPr="00071508">
        <w:rPr>
          <w:sz w:val="24"/>
        </w:rPr>
        <w:t xml:space="preserve">: </w:t>
      </w:r>
      <w:proofErr w:type="gramStart"/>
      <w:r w:rsidR="00071508" w:rsidRPr="00071508">
        <w:rPr>
          <w:sz w:val="24"/>
        </w:rPr>
        <w:t>07983717964</w:t>
      </w:r>
      <w:r w:rsidR="00000FAF">
        <w:rPr>
          <w:sz w:val="24"/>
        </w:rPr>
        <w:t xml:space="preserve"> </w:t>
      </w:r>
      <w:r>
        <w:rPr>
          <w:sz w:val="24"/>
        </w:rPr>
        <w:t xml:space="preserve"> or</w:t>
      </w:r>
      <w:proofErr w:type="gramEnd"/>
      <w:r>
        <w:rPr>
          <w:sz w:val="24"/>
        </w:rPr>
        <w:t xml:space="preserve">  07759597618</w:t>
      </w:r>
    </w:p>
    <w:p w14:paraId="3E4AC50A" w14:textId="77777777" w:rsidR="00071508" w:rsidRPr="00071508" w:rsidRDefault="003E780E" w:rsidP="00071508">
      <w:pPr>
        <w:spacing w:after="0"/>
        <w:jc w:val="center"/>
        <w:rPr>
          <w:sz w:val="24"/>
        </w:rPr>
      </w:pPr>
      <w:r>
        <w:rPr>
          <w:sz w:val="24"/>
        </w:rPr>
        <w:t xml:space="preserve">Web site: </w:t>
      </w:r>
      <w:hyperlink r:id="rId7" w:history="1">
        <w:r w:rsidRPr="003D2299">
          <w:rPr>
            <w:rStyle w:val="Hyperlink"/>
            <w:sz w:val="24"/>
          </w:rPr>
          <w:t>www.paulmable.co.uk</w:t>
        </w:r>
      </w:hyperlink>
      <w:r>
        <w:rPr>
          <w:sz w:val="24"/>
        </w:rPr>
        <w:t xml:space="preserve">       </w:t>
      </w:r>
      <w:r w:rsidR="00071508" w:rsidRPr="00071508">
        <w:rPr>
          <w:sz w:val="24"/>
        </w:rPr>
        <w:t xml:space="preserve">Email: </w:t>
      </w:r>
      <w:hyperlink r:id="rId8" w:history="1">
        <w:r w:rsidR="001C6F15">
          <w:rPr>
            <w:rStyle w:val="Hyperlink"/>
            <w:sz w:val="24"/>
          </w:rPr>
          <w:t>sales@paulmable.co.uk</w:t>
        </w:r>
      </w:hyperlink>
    </w:p>
    <w:p w14:paraId="5575ED05" w14:textId="77777777" w:rsidR="00071508" w:rsidRDefault="00071508" w:rsidP="00071508">
      <w:pPr>
        <w:spacing w:after="0"/>
        <w:jc w:val="center"/>
      </w:pPr>
    </w:p>
    <w:p w14:paraId="2812B13C" w14:textId="77777777" w:rsidR="00206CF3" w:rsidRDefault="00206CF3" w:rsidP="00071508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8"/>
        <w:gridCol w:w="6754"/>
      </w:tblGrid>
      <w:tr w:rsidR="00C257E5" w:rsidRPr="00C257E5" w14:paraId="2710BD55" w14:textId="77777777" w:rsidTr="00C257E5">
        <w:tc>
          <w:tcPr>
            <w:tcW w:w="4077" w:type="dxa"/>
          </w:tcPr>
          <w:p w14:paraId="4E1CDCE0" w14:textId="77777777" w:rsidR="00C257E5" w:rsidRPr="00C257E5" w:rsidRDefault="00C257E5" w:rsidP="00416595">
            <w:pPr>
              <w:spacing w:after="0"/>
            </w:pPr>
            <w:r w:rsidRPr="00C257E5">
              <w:t>Date:</w:t>
            </w:r>
          </w:p>
        </w:tc>
        <w:tc>
          <w:tcPr>
            <w:tcW w:w="6911" w:type="dxa"/>
          </w:tcPr>
          <w:p w14:paraId="4AFF04B0" w14:textId="77777777" w:rsidR="00C257E5" w:rsidRDefault="00C257E5" w:rsidP="00416595">
            <w:pPr>
              <w:spacing w:after="0"/>
            </w:pPr>
          </w:p>
          <w:p w14:paraId="44525EEF" w14:textId="482EEB20" w:rsidR="00C257E5" w:rsidRPr="00C257E5" w:rsidRDefault="00C257E5" w:rsidP="00416595">
            <w:pPr>
              <w:spacing w:after="0"/>
            </w:pPr>
          </w:p>
        </w:tc>
      </w:tr>
      <w:tr w:rsidR="00C257E5" w:rsidRPr="00C257E5" w14:paraId="5DBB4A9B" w14:textId="77777777" w:rsidTr="00C257E5">
        <w:tc>
          <w:tcPr>
            <w:tcW w:w="4077" w:type="dxa"/>
          </w:tcPr>
          <w:p w14:paraId="483C3CCC" w14:textId="77777777" w:rsidR="00C257E5" w:rsidRPr="00C257E5" w:rsidRDefault="00C257E5" w:rsidP="00416595">
            <w:pPr>
              <w:spacing w:after="0"/>
            </w:pPr>
            <w:r w:rsidRPr="00C257E5">
              <w:t>Customer Name:</w:t>
            </w:r>
          </w:p>
        </w:tc>
        <w:tc>
          <w:tcPr>
            <w:tcW w:w="6911" w:type="dxa"/>
          </w:tcPr>
          <w:p w14:paraId="70F726FA" w14:textId="77777777" w:rsidR="00C257E5" w:rsidRDefault="00C257E5" w:rsidP="00416595">
            <w:pPr>
              <w:spacing w:after="0"/>
            </w:pPr>
          </w:p>
          <w:p w14:paraId="49F52C8F" w14:textId="3463BA84" w:rsidR="00C257E5" w:rsidRPr="00C257E5" w:rsidRDefault="00C257E5" w:rsidP="00416595">
            <w:pPr>
              <w:spacing w:after="0"/>
            </w:pPr>
          </w:p>
        </w:tc>
      </w:tr>
      <w:tr w:rsidR="00C257E5" w:rsidRPr="00C257E5" w14:paraId="7B69E0FE" w14:textId="77777777" w:rsidTr="00C257E5">
        <w:tc>
          <w:tcPr>
            <w:tcW w:w="4077" w:type="dxa"/>
          </w:tcPr>
          <w:p w14:paraId="752A0248" w14:textId="77777777" w:rsidR="00C257E5" w:rsidRPr="00C257E5" w:rsidRDefault="00C257E5" w:rsidP="00416595">
            <w:pPr>
              <w:spacing w:after="0"/>
            </w:pPr>
            <w:r w:rsidRPr="00C257E5">
              <w:t>Customer Email and/or telephone number:</w:t>
            </w:r>
          </w:p>
        </w:tc>
        <w:tc>
          <w:tcPr>
            <w:tcW w:w="6911" w:type="dxa"/>
          </w:tcPr>
          <w:p w14:paraId="7B955B07" w14:textId="77777777" w:rsidR="00C257E5" w:rsidRDefault="00C257E5" w:rsidP="00416595">
            <w:pPr>
              <w:spacing w:after="0"/>
            </w:pPr>
          </w:p>
          <w:p w14:paraId="67A68C86" w14:textId="549F3A88" w:rsidR="00C257E5" w:rsidRPr="00C257E5" w:rsidRDefault="00C257E5" w:rsidP="00416595">
            <w:pPr>
              <w:spacing w:after="0"/>
            </w:pPr>
          </w:p>
        </w:tc>
      </w:tr>
    </w:tbl>
    <w:p w14:paraId="593602CC" w14:textId="08162128" w:rsidR="00C257E5" w:rsidRDefault="00C257E5" w:rsidP="00206CF3">
      <w:pPr>
        <w:spacing w:after="0"/>
      </w:pPr>
    </w:p>
    <w:p w14:paraId="2B475796" w14:textId="77777777" w:rsidR="00C257E5" w:rsidRDefault="00C257E5" w:rsidP="00206CF3">
      <w:pPr>
        <w:spacing w:after="0"/>
      </w:pPr>
    </w:p>
    <w:p w14:paraId="42C562A6" w14:textId="77777777" w:rsidR="00C257E5" w:rsidRDefault="00C257E5" w:rsidP="00206CF3">
      <w:pPr>
        <w:spacing w:after="0"/>
      </w:pPr>
    </w:p>
    <w:p w14:paraId="26FC1CE7" w14:textId="29666022" w:rsidR="00C257E5" w:rsidRPr="00C257E5" w:rsidRDefault="00C257E5" w:rsidP="00C257E5">
      <w:pPr>
        <w:spacing w:after="0"/>
        <w:jc w:val="center"/>
        <w:rPr>
          <w:b/>
          <w:bCs/>
          <w:sz w:val="48"/>
          <w:szCs w:val="48"/>
        </w:rPr>
      </w:pPr>
      <w:r w:rsidRPr="00C257E5">
        <w:rPr>
          <w:b/>
          <w:bCs/>
          <w:sz w:val="48"/>
          <w:szCs w:val="48"/>
        </w:rPr>
        <w:t>VENTILATION</w:t>
      </w:r>
    </w:p>
    <w:p w14:paraId="5782CC6C" w14:textId="4FE91D6E" w:rsidR="00C257E5" w:rsidRDefault="00C257E5" w:rsidP="00206CF3">
      <w:pPr>
        <w:spacing w:after="0"/>
      </w:pPr>
    </w:p>
    <w:p w14:paraId="3D1AE8C4" w14:textId="2BD223C4" w:rsidR="00C257E5" w:rsidRDefault="00C257E5" w:rsidP="00206CF3">
      <w:pPr>
        <w:spacing w:after="0"/>
      </w:pPr>
      <w:r>
        <w:t>We have been made fully aware of the requirements for the provision of background ventilation.  However, I or we, refuse to satisfy this requirement by including trickle ventilators in the windows and so will make alternative arrangements to comply with the appropriate requirements.</w:t>
      </w:r>
    </w:p>
    <w:p w14:paraId="37B2D25F" w14:textId="623D5AE1" w:rsidR="00C257E5" w:rsidRDefault="00C257E5" w:rsidP="00206CF3">
      <w:pPr>
        <w:spacing w:after="0"/>
      </w:pPr>
    </w:p>
    <w:p w14:paraId="66D457CE" w14:textId="40873EBB" w:rsidR="00C257E5" w:rsidRDefault="00C257E5" w:rsidP="00206CF3">
      <w:pPr>
        <w:spacing w:after="0"/>
      </w:pPr>
    </w:p>
    <w:p w14:paraId="1F7E743C" w14:textId="513DF5A4" w:rsidR="00C257E5" w:rsidRDefault="00C257E5" w:rsidP="00206CF3">
      <w:pPr>
        <w:spacing w:after="0"/>
      </w:pPr>
    </w:p>
    <w:p w14:paraId="5105783B" w14:textId="59E25F9A" w:rsidR="00C257E5" w:rsidRDefault="00C257E5" w:rsidP="00206CF3">
      <w:pPr>
        <w:spacing w:after="0"/>
      </w:pPr>
    </w:p>
    <w:p w14:paraId="5C7A6D90" w14:textId="5FCA0640" w:rsidR="00C257E5" w:rsidRDefault="00C257E5" w:rsidP="00206CF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8"/>
        <w:gridCol w:w="6754"/>
      </w:tblGrid>
      <w:tr w:rsidR="00C257E5" w:rsidRPr="00C257E5" w14:paraId="47B046D5" w14:textId="77777777" w:rsidTr="00F9475B">
        <w:tc>
          <w:tcPr>
            <w:tcW w:w="4077" w:type="dxa"/>
          </w:tcPr>
          <w:p w14:paraId="4EB9C797" w14:textId="54E0913B" w:rsidR="00C257E5" w:rsidRPr="00C257E5" w:rsidRDefault="00C257E5" w:rsidP="00F9475B">
            <w:pPr>
              <w:spacing w:after="0"/>
            </w:pPr>
            <w:r>
              <w:t>Signed by customer</w:t>
            </w:r>
            <w:r w:rsidRPr="00C257E5">
              <w:t>:</w:t>
            </w:r>
          </w:p>
        </w:tc>
        <w:tc>
          <w:tcPr>
            <w:tcW w:w="6911" w:type="dxa"/>
          </w:tcPr>
          <w:p w14:paraId="482ADC2C" w14:textId="77777777" w:rsidR="00C257E5" w:rsidRDefault="00C257E5" w:rsidP="00F9475B">
            <w:pPr>
              <w:spacing w:after="0"/>
            </w:pPr>
          </w:p>
          <w:p w14:paraId="2F4D688A" w14:textId="77777777" w:rsidR="00C257E5" w:rsidRPr="00C257E5" w:rsidRDefault="00C257E5" w:rsidP="00F9475B">
            <w:pPr>
              <w:spacing w:after="0"/>
            </w:pPr>
          </w:p>
        </w:tc>
      </w:tr>
    </w:tbl>
    <w:p w14:paraId="645EB664" w14:textId="2087FECF" w:rsidR="00C257E5" w:rsidRDefault="00C257E5" w:rsidP="00206CF3">
      <w:pPr>
        <w:spacing w:after="0"/>
      </w:pPr>
    </w:p>
    <w:p w14:paraId="1C4714EE" w14:textId="77777777" w:rsidR="00C257E5" w:rsidRDefault="00C257E5" w:rsidP="00206CF3">
      <w:pPr>
        <w:spacing w:after="0"/>
      </w:pPr>
    </w:p>
    <w:p w14:paraId="3ED76865" w14:textId="1889AF87" w:rsidR="00C257E5" w:rsidRDefault="00C257E5" w:rsidP="00206CF3">
      <w:pPr>
        <w:spacing w:after="0"/>
      </w:pPr>
    </w:p>
    <w:p w14:paraId="4E243FC8" w14:textId="77777777" w:rsidR="00C257E5" w:rsidRDefault="00C257E5" w:rsidP="00206CF3">
      <w:pPr>
        <w:spacing w:after="0"/>
      </w:pPr>
    </w:p>
    <w:p w14:paraId="72C43B74" w14:textId="77777777" w:rsidR="00C257E5" w:rsidRDefault="00C257E5" w:rsidP="00206CF3">
      <w:pPr>
        <w:spacing w:after="0"/>
      </w:pPr>
    </w:p>
    <w:p w14:paraId="75966E10" w14:textId="77777777" w:rsidR="00C257E5" w:rsidRDefault="00C257E5" w:rsidP="00206CF3">
      <w:pPr>
        <w:spacing w:after="0"/>
      </w:pPr>
    </w:p>
    <w:p w14:paraId="2DA5D0FE" w14:textId="77777777" w:rsidR="00C257E5" w:rsidRDefault="00C257E5" w:rsidP="00206CF3">
      <w:pPr>
        <w:spacing w:after="0"/>
      </w:pPr>
    </w:p>
    <w:p w14:paraId="7D209B4C" w14:textId="77777777" w:rsidR="00C257E5" w:rsidRDefault="00C257E5" w:rsidP="00206CF3">
      <w:pPr>
        <w:spacing w:after="0"/>
      </w:pPr>
    </w:p>
    <w:p w14:paraId="091E7797" w14:textId="77777777" w:rsidR="00C257E5" w:rsidRDefault="00C257E5" w:rsidP="00206CF3">
      <w:pPr>
        <w:spacing w:after="0"/>
      </w:pPr>
    </w:p>
    <w:p w14:paraId="251F2233" w14:textId="77777777" w:rsidR="00C257E5" w:rsidRDefault="00C257E5" w:rsidP="00206CF3">
      <w:pPr>
        <w:spacing w:after="0"/>
      </w:pPr>
    </w:p>
    <w:p w14:paraId="7914BF1D" w14:textId="77777777" w:rsidR="00C257E5" w:rsidRDefault="00C257E5" w:rsidP="00206CF3">
      <w:pPr>
        <w:spacing w:after="0"/>
      </w:pPr>
    </w:p>
    <w:p w14:paraId="751F9260" w14:textId="4E538317" w:rsidR="00C257E5" w:rsidRPr="00C257E5" w:rsidRDefault="00C257E5" w:rsidP="00206CF3">
      <w:pPr>
        <w:spacing w:after="0"/>
        <w:rPr>
          <w:sz w:val="16"/>
          <w:szCs w:val="16"/>
        </w:rPr>
      </w:pPr>
      <w:r w:rsidRPr="00C257E5">
        <w:rPr>
          <w:sz w:val="16"/>
          <w:szCs w:val="16"/>
        </w:rPr>
        <w:t>This document will be stored in your file</w:t>
      </w:r>
      <w:r>
        <w:rPr>
          <w:sz w:val="16"/>
          <w:szCs w:val="16"/>
        </w:rPr>
        <w:t xml:space="preserve"> kept by Paul Mable Home Improvements Limited</w:t>
      </w:r>
      <w:r w:rsidRPr="00C257E5">
        <w:rPr>
          <w:sz w:val="16"/>
          <w:szCs w:val="16"/>
        </w:rPr>
        <w:t>.</w:t>
      </w:r>
    </w:p>
    <w:p w14:paraId="10C7DC29" w14:textId="5E55D77A" w:rsidR="00C257E5" w:rsidRDefault="00C257E5" w:rsidP="00206CF3">
      <w:pPr>
        <w:spacing w:after="0"/>
      </w:pPr>
    </w:p>
    <w:p w14:paraId="1E384135" w14:textId="77777777" w:rsidR="00C257E5" w:rsidRDefault="00C257E5" w:rsidP="00206CF3">
      <w:pPr>
        <w:spacing w:after="0"/>
      </w:pPr>
    </w:p>
    <w:sectPr w:rsidR="00C257E5" w:rsidSect="00000F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93"/>
    <w:rsid w:val="000000AE"/>
    <w:rsid w:val="00000FAF"/>
    <w:rsid w:val="00034846"/>
    <w:rsid w:val="00071508"/>
    <w:rsid w:val="000A39A1"/>
    <w:rsid w:val="001A0B43"/>
    <w:rsid w:val="001C6F15"/>
    <w:rsid w:val="002069C3"/>
    <w:rsid w:val="00206CF3"/>
    <w:rsid w:val="00257EC8"/>
    <w:rsid w:val="00336419"/>
    <w:rsid w:val="003E780E"/>
    <w:rsid w:val="00485A52"/>
    <w:rsid w:val="00556FC8"/>
    <w:rsid w:val="0057415E"/>
    <w:rsid w:val="00617851"/>
    <w:rsid w:val="00683BC6"/>
    <w:rsid w:val="00684F93"/>
    <w:rsid w:val="00827097"/>
    <w:rsid w:val="00957FBA"/>
    <w:rsid w:val="00A20D2F"/>
    <w:rsid w:val="00A9775B"/>
    <w:rsid w:val="00C21ACB"/>
    <w:rsid w:val="00C257E5"/>
    <w:rsid w:val="00CC62D1"/>
    <w:rsid w:val="00CD6789"/>
    <w:rsid w:val="00D06BCE"/>
    <w:rsid w:val="00D972CA"/>
    <w:rsid w:val="00E640DF"/>
    <w:rsid w:val="00F2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E6E5"/>
  <w15:docId w15:val="{641CA6D5-DAFB-4C8A-B850-19E85F9C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15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508"/>
    <w:rPr>
      <w:color w:val="0000FF"/>
      <w:u w:val="single"/>
    </w:rPr>
  </w:style>
  <w:style w:type="table" w:styleId="TableGrid">
    <w:name w:val="Table Grid"/>
    <w:basedOn w:val="TableNormal"/>
    <w:uiPriority w:val="59"/>
    <w:rsid w:val="0007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paulmabl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ulmabl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TO%20DO\Paul%20Mable%20Home%20Improvements\Paul%20Mable%20Home%20Improvements\Administration\form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MABLE HOME IMPROVEMENTS</vt:lpstr>
    </vt:vector>
  </TitlesOfParts>
  <Company>HP</Company>
  <LinksUpToDate>false</LinksUpToDate>
  <CharactersWithSpaces>701</CharactersWithSpaces>
  <SharedDoc>false</SharedDoc>
  <HLinks>
    <vt:vector size="6" baseType="variant">
      <vt:variant>
        <vt:i4>7798863</vt:i4>
      </vt:variant>
      <vt:variant>
        <vt:i4>0</vt:i4>
      </vt:variant>
      <vt:variant>
        <vt:i4>0</vt:i4>
      </vt:variant>
      <vt:variant>
        <vt:i4>5</vt:i4>
      </vt:variant>
      <vt:variant>
        <vt:lpwstr>mailto:paulmable@ymail.com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MABLE HOME IMPROVEMENTS</dc:title>
  <dc:creator>Admin</dc:creator>
  <cp:lastModifiedBy>Ruth Mable</cp:lastModifiedBy>
  <cp:revision>2</cp:revision>
  <dcterms:created xsi:type="dcterms:W3CDTF">2022-06-17T13:46:00Z</dcterms:created>
  <dcterms:modified xsi:type="dcterms:W3CDTF">2022-06-17T13:46:00Z</dcterms:modified>
</cp:coreProperties>
</file>